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B3" w:rsidRDefault="007D42FD">
      <w:pPr>
        <w:pStyle w:val="Textkrper2"/>
        <w:tabs>
          <w:tab w:val="right" w:pos="9639"/>
        </w:tabs>
        <w:jc w:val="left"/>
        <w:rPr>
          <w:b w:val="0"/>
          <w:smallCaps w:val="0"/>
          <w:sz w:val="22"/>
        </w:rPr>
      </w:pPr>
      <w:bookmarkStart w:id="0" w:name="_GoBack"/>
      <w:bookmarkEnd w:id="0"/>
      <w:r>
        <w:rPr>
          <w:sz w:val="32"/>
        </w:rPr>
        <w:t>Detailhandelsfachfrau</w:t>
      </w:r>
      <w:r w:rsidR="00CE4F5A">
        <w:rPr>
          <w:sz w:val="32"/>
        </w:rPr>
        <w:t xml:space="preserve"> EFZ</w:t>
      </w:r>
      <w:r w:rsidR="00400F71">
        <w:rPr>
          <w:sz w:val="32"/>
        </w:rPr>
        <w:t xml:space="preserve"> </w:t>
      </w:r>
      <w:r w:rsidR="00D914B3">
        <w:rPr>
          <w:sz w:val="32"/>
        </w:rPr>
        <w:t>/</w:t>
      </w:r>
      <w:r w:rsidR="00D914B3">
        <w:rPr>
          <w:sz w:val="32"/>
        </w:rPr>
        <w:tab/>
      </w:r>
      <w:r w:rsidR="00A816E5">
        <w:rPr>
          <w:b w:val="0"/>
          <w:smallCaps w:val="0"/>
          <w:sz w:val="22"/>
        </w:rPr>
        <w:t xml:space="preserve">Berufsnummer: </w:t>
      </w:r>
      <w:r>
        <w:rPr>
          <w:b w:val="0"/>
          <w:smallCaps w:val="0"/>
          <w:sz w:val="22"/>
        </w:rPr>
        <w:t>71200</w:t>
      </w:r>
    </w:p>
    <w:p w:rsidR="00D914B3" w:rsidRDefault="007D42FD">
      <w:pPr>
        <w:pStyle w:val="Textkrper2"/>
        <w:tabs>
          <w:tab w:val="right" w:pos="9639"/>
        </w:tabs>
        <w:jc w:val="left"/>
        <w:rPr>
          <w:b w:val="0"/>
          <w:smallCaps w:val="0"/>
          <w:sz w:val="24"/>
        </w:rPr>
      </w:pPr>
      <w:r>
        <w:rPr>
          <w:sz w:val="32"/>
        </w:rPr>
        <w:t>Detailhandelsfachmann</w:t>
      </w:r>
      <w:r w:rsidR="00CE4F5A">
        <w:rPr>
          <w:sz w:val="32"/>
        </w:rPr>
        <w:t xml:space="preserve"> EFZ</w:t>
      </w:r>
      <w:r w:rsidR="00D914B3">
        <w:rPr>
          <w:b w:val="0"/>
          <w:smallCaps w:val="0"/>
          <w:sz w:val="22"/>
        </w:rPr>
        <w:tab/>
        <w:t xml:space="preserve">Prüfungsvorschriften in Kraft ab </w:t>
      </w:r>
      <w:r w:rsidR="00601172">
        <w:rPr>
          <w:b w:val="0"/>
          <w:smallCaps w:val="0"/>
          <w:sz w:val="22"/>
        </w:rPr>
        <w:t>0</w:t>
      </w:r>
      <w:r w:rsidR="0036593F">
        <w:rPr>
          <w:b w:val="0"/>
          <w:smallCaps w:val="0"/>
          <w:sz w:val="22"/>
        </w:rPr>
        <w:t>1.</w:t>
      </w:r>
      <w:r w:rsidR="00601172">
        <w:rPr>
          <w:b w:val="0"/>
          <w:smallCaps w:val="0"/>
          <w:sz w:val="22"/>
        </w:rPr>
        <w:t>0</w:t>
      </w:r>
      <w:r w:rsidR="00CE4F5A">
        <w:rPr>
          <w:b w:val="0"/>
          <w:smallCaps w:val="0"/>
          <w:sz w:val="22"/>
        </w:rPr>
        <w:t>1.20</w:t>
      </w:r>
      <w:r>
        <w:rPr>
          <w:b w:val="0"/>
          <w:smallCaps w:val="0"/>
          <w:sz w:val="22"/>
        </w:rPr>
        <w:t>08</w:t>
      </w:r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D914B3" w:rsidRPr="00CE4F5A" w:rsidRDefault="00D914B3">
      <w:pPr>
        <w:jc w:val="both"/>
        <w:rPr>
          <w:rFonts w:ascii="Arial" w:hAnsi="Arial"/>
          <w:szCs w:val="22"/>
        </w:rPr>
      </w:pPr>
    </w:p>
    <w:p w:rsidR="00D914B3" w:rsidRPr="00A65D56" w:rsidRDefault="00454485">
      <w:pPr>
        <w:pStyle w:val="berschrift2"/>
        <w:rPr>
          <w:smallCaps/>
          <w:szCs w:val="22"/>
        </w:rPr>
      </w:pPr>
      <w:r w:rsidRPr="00A65D56">
        <w:rPr>
          <w:smallCaps/>
          <w:szCs w:val="22"/>
        </w:rPr>
        <w:t>beilage zur anmeldung für das qualifikationsverfahren</w:t>
      </w:r>
    </w:p>
    <w:p w:rsidR="00D914B3" w:rsidRPr="00CE4F5A" w:rsidRDefault="00D914B3">
      <w:pPr>
        <w:jc w:val="both"/>
        <w:rPr>
          <w:rFonts w:ascii="Arial" w:hAnsi="Arial"/>
          <w:szCs w:val="22"/>
        </w:rPr>
      </w:pPr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99139E" w:rsidRPr="006C67AE" w:rsidRDefault="0099139E" w:rsidP="0099139E">
      <w:pPr>
        <w:tabs>
          <w:tab w:val="right" w:leader="underscore" w:pos="8364"/>
        </w:tabs>
        <w:jc w:val="both"/>
        <w:rPr>
          <w:rFonts w:ascii="Arial" w:hAnsi="Arial"/>
          <w:b/>
          <w:sz w:val="22"/>
        </w:rPr>
      </w:pPr>
      <w:r w:rsidRPr="006C67AE">
        <w:rPr>
          <w:rFonts w:ascii="Arial" w:hAnsi="Arial"/>
          <w:b/>
          <w:sz w:val="22"/>
        </w:rPr>
        <w:t>Zu prüfende Person</w:t>
      </w:r>
    </w:p>
    <w:p w:rsidR="0099139E" w:rsidRPr="006C67AE" w:rsidRDefault="0099139E" w:rsidP="0099139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sz w:val="22"/>
        </w:rPr>
      </w:pPr>
      <w:r w:rsidRPr="00A65D56">
        <w:rPr>
          <w:b w:val="0"/>
          <w:sz w:val="22"/>
        </w:rPr>
        <w:t>Name</w:t>
      </w:r>
      <w:r w:rsidRPr="00A65D56">
        <w:rPr>
          <w:b w:val="0"/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sz w:val="22"/>
        </w:rPr>
        <w:fldChar w:fldCharType="end"/>
      </w:r>
      <w:bookmarkEnd w:id="1"/>
      <w:r w:rsidRPr="00A65D56">
        <w:rPr>
          <w:b w:val="0"/>
          <w:sz w:val="22"/>
        </w:rPr>
        <w:tab/>
        <w:t>Vorname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2"/>
      <w:r w:rsidRPr="00A65D56">
        <w:rPr>
          <w:b w:val="0"/>
          <w:sz w:val="22"/>
        </w:rPr>
        <w:tab/>
      </w:r>
    </w:p>
    <w:p w:rsidR="0099139E" w:rsidRPr="006C67AE" w:rsidRDefault="0099139E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6"/>
          <w:szCs w:val="18"/>
        </w:rPr>
      </w:pPr>
    </w:p>
    <w:p w:rsidR="006C67AE" w:rsidRPr="006C67AE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</w:p>
    <w:p w:rsidR="006C67AE" w:rsidRPr="006C67AE" w:rsidRDefault="004B7FD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>
        <w:rPr>
          <w:sz w:val="22"/>
        </w:rPr>
        <w:t>Lehrbetrieb / Betrieb bei Nachholbildung</w:t>
      </w:r>
    </w:p>
    <w:p w:rsidR="006C67AE" w:rsidRPr="006C67AE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sz w:val="22"/>
        </w:rPr>
      </w:pPr>
    </w:p>
    <w:p w:rsidR="0099139E" w:rsidRPr="00A65D56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sz w:val="22"/>
        </w:rPr>
      </w:pPr>
      <w:r w:rsidRPr="00A65D56">
        <w:rPr>
          <w:b w:val="0"/>
          <w:bCs/>
          <w:sz w:val="22"/>
        </w:rPr>
        <w:t xml:space="preserve">Name/Adresse </w:t>
      </w:r>
      <w:r w:rsidRPr="00A65D56">
        <w:rPr>
          <w:b w:val="0"/>
          <w:bCs/>
          <w:sz w:val="22"/>
        </w:rPr>
        <w:tab/>
      </w:r>
      <w:r w:rsidR="0099139E" w:rsidRPr="00601172">
        <w:rPr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9139E" w:rsidRPr="00601172">
        <w:rPr>
          <w:bCs/>
          <w:sz w:val="22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3"/>
    </w:p>
    <w:p w:rsidR="006C67AE" w:rsidRPr="00A65D56" w:rsidRDefault="006C67AE" w:rsidP="006C67AE">
      <w:pPr>
        <w:rPr>
          <w:sz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</w:rPr>
      </w:pPr>
      <w:r w:rsidRPr="00A65D56">
        <w:rPr>
          <w:b w:val="0"/>
          <w:sz w:val="22"/>
        </w:rPr>
        <w:t>Kontaktperson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4"/>
      <w:r w:rsidRPr="00A65D56">
        <w:rPr>
          <w:b w:val="0"/>
          <w:sz w:val="22"/>
        </w:rPr>
        <w:tab/>
        <w:t>Tel.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5"/>
    </w:p>
    <w:p w:rsidR="0099139E" w:rsidRPr="00A65D56" w:rsidRDefault="0099139E" w:rsidP="0099139E">
      <w:pPr>
        <w:tabs>
          <w:tab w:val="left" w:pos="2268"/>
          <w:tab w:val="left" w:pos="6379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</w:rPr>
      </w:pPr>
      <w:r w:rsidRPr="00A65D56">
        <w:rPr>
          <w:b w:val="0"/>
          <w:sz w:val="22"/>
        </w:rPr>
        <w:tab/>
      </w:r>
      <w:r w:rsidRPr="00A65D56">
        <w:rPr>
          <w:b w:val="0"/>
          <w:sz w:val="22"/>
        </w:rPr>
        <w:tab/>
        <w:t>E-Mail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bCs/>
          <w:sz w:val="22"/>
        </w:rPr>
        <w:fldChar w:fldCharType="end"/>
      </w:r>
    </w:p>
    <w:p w:rsidR="00D94519" w:rsidRPr="00CE4F5A" w:rsidRDefault="00D94519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7D42FD" w:rsidRDefault="007D42FD" w:rsidP="004B7FDE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Fachrichtung</w:t>
      </w:r>
    </w:p>
    <w:p w:rsidR="007D42FD" w:rsidRPr="007D42FD" w:rsidRDefault="007D42FD" w:rsidP="004B7FDE">
      <w:pPr>
        <w:shd w:val="clear" w:color="auto" w:fill="F2F2F2" w:themeFill="background1" w:themeFillShade="F2"/>
        <w:tabs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77647">
        <w:rPr>
          <w:rFonts w:ascii="Arial" w:hAnsi="Arial" w:cs="Arial"/>
          <w:sz w:val="22"/>
        </w:rPr>
      </w:r>
      <w:r w:rsidR="0077764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Bewirtschaftung</w:t>
      </w:r>
      <w:r w:rsidR="006C67A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77647">
        <w:rPr>
          <w:rFonts w:ascii="Arial" w:hAnsi="Arial" w:cs="Arial"/>
          <w:sz w:val="22"/>
        </w:rPr>
      </w:r>
      <w:r w:rsidR="0077764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Beratung</w:t>
      </w:r>
    </w:p>
    <w:p w:rsidR="007D42FD" w:rsidRPr="007D42FD" w:rsidRDefault="007D42FD" w:rsidP="004B7FDE">
      <w:pPr>
        <w:shd w:val="clear" w:color="auto" w:fill="F2F2F2" w:themeFill="background1" w:themeFillShade="F2"/>
      </w:pPr>
    </w:p>
    <w:p w:rsidR="007D42FD" w:rsidRDefault="007D42FD" w:rsidP="004B7FDE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jc w:val="left"/>
        <w:rPr>
          <w:sz w:val="22"/>
          <w:szCs w:val="22"/>
        </w:rPr>
      </w:pPr>
    </w:p>
    <w:p w:rsidR="009E3C89" w:rsidRDefault="007D42FD" w:rsidP="004B7FDE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Prüfungsort</w:t>
      </w:r>
    </w:p>
    <w:p w:rsidR="007D42FD" w:rsidRDefault="007D42FD" w:rsidP="004B7FDE">
      <w:pPr>
        <w:shd w:val="clear" w:color="auto" w:fill="F2F2F2" w:themeFill="background1" w:themeFillShade="F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 w:cs="Arial"/>
          <w:sz w:val="22"/>
        </w:rPr>
        <w:instrText xml:space="preserve"> FORMCHECKBOX </w:instrText>
      </w:r>
      <w:r w:rsidR="00777647">
        <w:rPr>
          <w:rFonts w:ascii="Arial" w:hAnsi="Arial" w:cs="Arial"/>
          <w:sz w:val="22"/>
        </w:rPr>
      </w:r>
      <w:r w:rsidR="0077764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 Der Prüfungsort ist identisch mit dem angegebenen Lehrbetrieb.</w:t>
      </w:r>
    </w:p>
    <w:p w:rsidR="007D42FD" w:rsidRDefault="007D42FD" w:rsidP="004B7FDE">
      <w:pPr>
        <w:shd w:val="clear" w:color="auto" w:fill="F2F2F2" w:themeFill="background1" w:themeFillShade="F2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77647">
        <w:rPr>
          <w:rFonts w:ascii="Arial" w:hAnsi="Arial" w:cs="Arial"/>
          <w:sz w:val="22"/>
        </w:rPr>
      </w:r>
      <w:r w:rsidR="0077764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Die Kandidatin/Der Kandidat legt die Prüfung an folgendem Ort ab (genaue Adresse):</w:t>
      </w:r>
    </w:p>
    <w:p w:rsidR="006C67AE" w:rsidRPr="00601172" w:rsidRDefault="006C67AE" w:rsidP="004B7FDE">
      <w:pPr>
        <w:shd w:val="clear" w:color="auto" w:fill="F2F2F2" w:themeFill="background1" w:themeFillShade="F2"/>
        <w:spacing w:before="120"/>
        <w:ind w:firstLine="336"/>
        <w:rPr>
          <w:rFonts w:ascii="Arial" w:hAnsi="Arial" w:cs="Arial"/>
          <w:b/>
          <w:sz w:val="22"/>
        </w:rPr>
      </w:pPr>
      <w:r w:rsidRPr="00601172">
        <w:rPr>
          <w:rFonts w:ascii="Arial" w:hAnsi="Arial" w:cs="Arial"/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1172">
        <w:rPr>
          <w:rFonts w:ascii="Arial" w:hAnsi="Arial" w:cs="Arial"/>
          <w:b/>
          <w:bCs/>
          <w:sz w:val="22"/>
        </w:rPr>
        <w:instrText xml:space="preserve"> FORMTEXT </w:instrText>
      </w:r>
      <w:r w:rsidRPr="00601172">
        <w:rPr>
          <w:rFonts w:ascii="Arial" w:hAnsi="Arial" w:cs="Arial"/>
          <w:b/>
          <w:bCs/>
          <w:sz w:val="22"/>
        </w:rPr>
      </w:r>
      <w:r w:rsidRPr="00601172">
        <w:rPr>
          <w:rFonts w:ascii="Arial" w:hAnsi="Arial" w:cs="Arial"/>
          <w:b/>
          <w:bCs/>
          <w:sz w:val="22"/>
        </w:rPr>
        <w:fldChar w:fldCharType="separate"/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Pr="00601172">
        <w:rPr>
          <w:rFonts w:ascii="Arial" w:hAnsi="Arial" w:cs="Arial"/>
          <w:b/>
          <w:sz w:val="22"/>
        </w:rPr>
        <w:fldChar w:fldCharType="end"/>
      </w:r>
    </w:p>
    <w:p w:rsidR="006C67AE" w:rsidRDefault="006C67AE" w:rsidP="004B7FDE">
      <w:pPr>
        <w:shd w:val="clear" w:color="auto" w:fill="F2F2F2" w:themeFill="background1" w:themeFillShade="F2"/>
        <w:spacing w:before="120"/>
      </w:pPr>
    </w:p>
    <w:p w:rsidR="006C67AE" w:rsidRP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>
        <w:rPr>
          <w:sz w:val="22"/>
        </w:rPr>
        <w:t>Kontaktperson am Prüfungsort</w:t>
      </w:r>
    </w:p>
    <w:p w:rsid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</w:rPr>
      </w:pPr>
    </w:p>
    <w:p w:rsidR="006C67AE" w:rsidRP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4111"/>
          <w:tab w:val="left" w:pos="5387"/>
          <w:tab w:val="left" w:pos="7371"/>
          <w:tab w:val="left" w:pos="8080"/>
        </w:tabs>
        <w:rPr>
          <w:b w:val="0"/>
          <w:sz w:val="22"/>
        </w:rPr>
      </w:pPr>
      <w:r w:rsidRPr="006C67AE">
        <w:rPr>
          <w:b w:val="0"/>
          <w:bCs/>
          <w:sz w:val="22"/>
        </w:rPr>
        <w:t xml:space="preserve">Name </w:t>
      </w:r>
      <w:r w:rsidRPr="006C67AE">
        <w:rPr>
          <w:b w:val="0"/>
          <w:bCs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  <w:t>Vorname</w:t>
      </w:r>
      <w:r w:rsidRPr="006C67AE"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="00A65D56">
        <w:rPr>
          <w:b w:val="0"/>
          <w:sz w:val="22"/>
        </w:rPr>
        <w:tab/>
        <w:t>Tel.</w:t>
      </w:r>
      <w:r w:rsidR="00A65D56" w:rsidRPr="006C67AE">
        <w:rPr>
          <w:b w:val="0"/>
          <w:sz w:val="22"/>
        </w:rPr>
        <w:tab/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6C67AE">
        <w:rPr>
          <w:b w:val="0"/>
          <w:bCs/>
          <w:sz w:val="22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6C67AE" w:rsidRPr="006C67AE" w:rsidRDefault="006C67AE" w:rsidP="004B7FDE">
      <w:pPr>
        <w:shd w:val="clear" w:color="auto" w:fill="F2F2F2" w:themeFill="background1" w:themeFillShade="F2"/>
        <w:rPr>
          <w:sz w:val="18"/>
        </w:rPr>
      </w:pPr>
    </w:p>
    <w:p w:rsidR="006C67AE" w:rsidRPr="006C67AE" w:rsidRDefault="006C67AE" w:rsidP="004B7FDE">
      <w:pPr>
        <w:shd w:val="clear" w:color="auto" w:fill="F2F2F2" w:themeFill="background1" w:themeFillShade="F2"/>
      </w:pPr>
    </w:p>
    <w:p w:rsidR="006C67AE" w:rsidRP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>
        <w:rPr>
          <w:sz w:val="22"/>
        </w:rPr>
        <w:t>Ladenöffnungszeiten</w:t>
      </w:r>
    </w:p>
    <w:p w:rsid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</w:rPr>
      </w:pPr>
    </w:p>
    <w:p w:rsidR="006C67AE" w:rsidRP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right" w:leader="underscore" w:pos="9639"/>
        </w:tabs>
        <w:rPr>
          <w:b w:val="0"/>
          <w:sz w:val="22"/>
        </w:rPr>
      </w:pPr>
      <w:r>
        <w:rPr>
          <w:b w:val="0"/>
          <w:bCs/>
          <w:sz w:val="22"/>
        </w:rPr>
        <w:t>Montag bis Freitag</w:t>
      </w:r>
      <w:r>
        <w:rPr>
          <w:b w:val="0"/>
          <w:bCs/>
          <w:sz w:val="22"/>
        </w:rPr>
        <w:tab/>
        <w:t xml:space="preserve">von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</w:r>
      <w:r>
        <w:rPr>
          <w:b w:val="0"/>
          <w:sz w:val="22"/>
        </w:rPr>
        <w:t>bis</w:t>
      </w:r>
      <w:r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left" w:pos="6379"/>
          <w:tab w:val="right" w:leader="underscore" w:pos="9639"/>
        </w:tabs>
        <w:rPr>
          <w:rFonts w:ascii="Tiempo (WN)" w:hAnsi="Tiempo (WN)"/>
          <w:b w:val="0"/>
          <w:sz w:val="18"/>
        </w:rPr>
      </w:pPr>
    </w:p>
    <w:p w:rsid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right" w:leader="underscore" w:pos="9639"/>
        </w:tabs>
        <w:rPr>
          <w:b w:val="0"/>
          <w:sz w:val="22"/>
        </w:rPr>
      </w:pPr>
      <w:r>
        <w:rPr>
          <w:b w:val="0"/>
          <w:bCs/>
          <w:sz w:val="22"/>
        </w:rPr>
        <w:tab/>
        <w:t xml:space="preserve">von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</w:r>
      <w:r>
        <w:rPr>
          <w:b w:val="0"/>
          <w:sz w:val="22"/>
        </w:rPr>
        <w:t>bis</w:t>
      </w:r>
      <w:r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4B7FDE">
      <w:pPr>
        <w:shd w:val="clear" w:color="auto" w:fill="F2F2F2" w:themeFill="background1" w:themeFillShade="F2"/>
        <w:tabs>
          <w:tab w:val="left" w:pos="4111"/>
          <w:tab w:val="left" w:pos="5387"/>
        </w:tabs>
      </w:pPr>
    </w:p>
    <w:p w:rsid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2977"/>
        </w:tabs>
        <w:rPr>
          <w:b w:val="0"/>
          <w:sz w:val="22"/>
        </w:rPr>
      </w:pPr>
      <w:r>
        <w:rPr>
          <w:b w:val="0"/>
          <w:bCs/>
          <w:sz w:val="22"/>
        </w:rPr>
        <w:t>Schultag des/der Lernenden</w:t>
      </w:r>
      <w:r>
        <w:rPr>
          <w:b w:val="0"/>
          <w:bCs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4B7FDE">
      <w:pPr>
        <w:shd w:val="clear" w:color="auto" w:fill="F2F2F2" w:themeFill="background1" w:themeFillShade="F2"/>
      </w:pPr>
    </w:p>
    <w:p w:rsidR="006C67AE" w:rsidRPr="006C67AE" w:rsidRDefault="006C67AE" w:rsidP="004B7FDE">
      <w:pPr>
        <w:pStyle w:val="berschrift1"/>
        <w:shd w:val="clear" w:color="auto" w:fill="F2F2F2" w:themeFill="background1" w:themeFillShade="F2"/>
        <w:tabs>
          <w:tab w:val="left" w:pos="5529"/>
          <w:tab w:val="right" w:leader="underscore" w:pos="9639"/>
        </w:tabs>
        <w:jc w:val="left"/>
        <w:rPr>
          <w:sz w:val="22"/>
        </w:rPr>
      </w:pPr>
      <w:r>
        <w:rPr>
          <w:bCs/>
          <w:sz w:val="22"/>
        </w:rPr>
        <w:t xml:space="preserve">Branchenbereich für die praktische Prüfung (betrifft nur die Branchen Textil und </w:t>
      </w:r>
      <w:r w:rsidR="004B7FDE">
        <w:rPr>
          <w:bCs/>
          <w:sz w:val="22"/>
        </w:rPr>
        <w:br/>
      </w:r>
      <w:r>
        <w:rPr>
          <w:bCs/>
          <w:sz w:val="22"/>
        </w:rPr>
        <w:t>Consumer-Electronics):</w:t>
      </w:r>
      <w:r w:rsidR="00A65D56">
        <w:rPr>
          <w:bCs/>
          <w:sz w:val="22"/>
        </w:rPr>
        <w:t xml:space="preserve"> </w:t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6C67AE">
        <w:rPr>
          <w:b w:val="0"/>
          <w:bCs/>
          <w:sz w:val="22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CE4F5A" w:rsidRPr="00CE4F5A" w:rsidRDefault="00CE4F5A" w:rsidP="00CE4F5A">
      <w:pPr>
        <w:rPr>
          <w:rFonts w:ascii="Arial" w:hAnsi="Arial" w:cs="Arial"/>
          <w:sz w:val="16"/>
        </w:rPr>
      </w:pPr>
    </w:p>
    <w:p w:rsidR="00A65D56" w:rsidRDefault="00A65D56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</w:p>
    <w:p w:rsidR="00D914B3" w:rsidRPr="00A65D56" w:rsidRDefault="00D914B3">
      <w:pPr>
        <w:tabs>
          <w:tab w:val="right" w:leader="underscore" w:pos="8364"/>
        </w:tabs>
        <w:jc w:val="both"/>
        <w:rPr>
          <w:rFonts w:ascii="Arial" w:hAnsi="Arial"/>
          <w:b/>
          <w:sz w:val="22"/>
        </w:rPr>
      </w:pPr>
      <w:r w:rsidRPr="00A65D56">
        <w:rPr>
          <w:rFonts w:ascii="Arial" w:hAnsi="Arial"/>
          <w:b/>
          <w:sz w:val="22"/>
        </w:rPr>
        <w:t>Rechtsgültige Unterschriften</w:t>
      </w:r>
    </w:p>
    <w:p w:rsidR="00D914B3" w:rsidRPr="00A65D56" w:rsidRDefault="00D914B3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4977AE" w:rsidRPr="00A65D56" w:rsidRDefault="004977A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14B3" w:rsidRPr="00A65D56" w:rsidRDefault="00D914B3" w:rsidP="00CE4F5A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</w:rPr>
      </w:pPr>
      <w:r w:rsidRPr="00A65D56">
        <w:rPr>
          <w:sz w:val="22"/>
        </w:rPr>
        <w:t>Ort</w:t>
      </w:r>
      <w:r w:rsidRPr="00A65D56">
        <w:rPr>
          <w:b w:val="0"/>
          <w:bCs/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bCs/>
          <w:sz w:val="22"/>
        </w:rPr>
        <w:fldChar w:fldCharType="end"/>
      </w:r>
      <w:bookmarkEnd w:id="7"/>
      <w:r w:rsidRPr="00A65D56">
        <w:rPr>
          <w:b w:val="0"/>
          <w:bCs/>
          <w:sz w:val="22"/>
        </w:rPr>
        <w:tab/>
      </w:r>
      <w:r w:rsidRPr="00A65D56">
        <w:rPr>
          <w:sz w:val="22"/>
        </w:rPr>
        <w:t>Datum</w:t>
      </w:r>
      <w:r w:rsidRPr="00A65D56">
        <w:rPr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bCs/>
          <w:sz w:val="22"/>
        </w:rPr>
        <w:fldChar w:fldCharType="end"/>
      </w:r>
      <w:bookmarkEnd w:id="8"/>
    </w:p>
    <w:p w:rsidR="00D914B3" w:rsidRPr="00A65D56" w:rsidRDefault="00D914B3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A65D56" w:rsidRPr="00A65D56" w:rsidRDefault="00A65D56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14B3" w:rsidRPr="00A65D56" w:rsidRDefault="00D914B3" w:rsidP="00A65D56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</w:rPr>
      </w:pPr>
      <w:r w:rsidRPr="00A65D56">
        <w:rPr>
          <w:sz w:val="22"/>
        </w:rPr>
        <w:t>Lehrbetrieb</w:t>
      </w:r>
      <w:r w:rsidRPr="00A65D56">
        <w:rPr>
          <w:sz w:val="22"/>
        </w:rPr>
        <w:tab/>
      </w:r>
      <w:r w:rsidR="00CE4F5A" w:rsidRPr="00A65D56">
        <w:rPr>
          <w:b w:val="0"/>
          <w:bCs/>
          <w:sz w:val="22"/>
        </w:rPr>
        <w:tab/>
      </w:r>
      <w:r w:rsidRPr="00A65D56">
        <w:rPr>
          <w:sz w:val="22"/>
        </w:rPr>
        <w:t>Lernende/</w:t>
      </w:r>
      <w:r w:rsidR="00A65D56">
        <w:rPr>
          <w:sz w:val="22"/>
        </w:rPr>
        <w:t>Lernende</w:t>
      </w:r>
      <w:r w:rsidRPr="00A65D56">
        <w:rPr>
          <w:sz w:val="22"/>
        </w:rPr>
        <w:t>r</w:t>
      </w:r>
    </w:p>
    <w:sectPr w:rsidR="00D914B3" w:rsidRPr="00A65D56" w:rsidSect="00E40562">
      <w:pgSz w:w="11907" w:h="16840"/>
      <w:pgMar w:top="1276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86" w:rsidRDefault="00205C86">
      <w:r>
        <w:separator/>
      </w:r>
    </w:p>
  </w:endnote>
  <w:endnote w:type="continuationSeparator" w:id="0">
    <w:p w:rsidR="00205C86" w:rsidRDefault="002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86" w:rsidRDefault="00205C86">
      <w:r>
        <w:separator/>
      </w:r>
    </w:p>
  </w:footnote>
  <w:footnote w:type="continuationSeparator" w:id="0">
    <w:p w:rsidR="00205C86" w:rsidRDefault="002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1" w15:restartNumberingAfterBreak="0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hp3pN06Ac6fXgZLlOsp7+M/cvE=" w:salt="2PYQwGZIi9uvFkVFfGXXGQ==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DD"/>
    <w:rsid w:val="00053B8F"/>
    <w:rsid w:val="00080814"/>
    <w:rsid w:val="00120BA5"/>
    <w:rsid w:val="00131ED2"/>
    <w:rsid w:val="00146D8A"/>
    <w:rsid w:val="00165D29"/>
    <w:rsid w:val="00177456"/>
    <w:rsid w:val="00187250"/>
    <w:rsid w:val="00205C86"/>
    <w:rsid w:val="00222EC5"/>
    <w:rsid w:val="00225961"/>
    <w:rsid w:val="00240794"/>
    <w:rsid w:val="00253498"/>
    <w:rsid w:val="00271073"/>
    <w:rsid w:val="002B7832"/>
    <w:rsid w:val="00301B04"/>
    <w:rsid w:val="003152F1"/>
    <w:rsid w:val="00334BFC"/>
    <w:rsid w:val="00356811"/>
    <w:rsid w:val="003625E0"/>
    <w:rsid w:val="003636B0"/>
    <w:rsid w:val="0036593F"/>
    <w:rsid w:val="00372F3D"/>
    <w:rsid w:val="00375A06"/>
    <w:rsid w:val="00387976"/>
    <w:rsid w:val="003C3A81"/>
    <w:rsid w:val="003E1AC1"/>
    <w:rsid w:val="00400F71"/>
    <w:rsid w:val="00450C4F"/>
    <w:rsid w:val="00454485"/>
    <w:rsid w:val="00471B82"/>
    <w:rsid w:val="004977AE"/>
    <w:rsid w:val="004A74EC"/>
    <w:rsid w:val="004B3134"/>
    <w:rsid w:val="004B7FDE"/>
    <w:rsid w:val="004D2D9E"/>
    <w:rsid w:val="004D5EB4"/>
    <w:rsid w:val="004E6793"/>
    <w:rsid w:val="00503D8F"/>
    <w:rsid w:val="005177F5"/>
    <w:rsid w:val="00523B63"/>
    <w:rsid w:val="005665A7"/>
    <w:rsid w:val="00581867"/>
    <w:rsid w:val="00592599"/>
    <w:rsid w:val="005F6DE6"/>
    <w:rsid w:val="00601172"/>
    <w:rsid w:val="006316BF"/>
    <w:rsid w:val="0065215B"/>
    <w:rsid w:val="0065450F"/>
    <w:rsid w:val="0066321E"/>
    <w:rsid w:val="0067195A"/>
    <w:rsid w:val="006B3186"/>
    <w:rsid w:val="006C67AE"/>
    <w:rsid w:val="00734F3A"/>
    <w:rsid w:val="00742AA2"/>
    <w:rsid w:val="007439B6"/>
    <w:rsid w:val="0077167A"/>
    <w:rsid w:val="00777647"/>
    <w:rsid w:val="007D42FD"/>
    <w:rsid w:val="007F0D1F"/>
    <w:rsid w:val="007F486B"/>
    <w:rsid w:val="008137F4"/>
    <w:rsid w:val="0082718E"/>
    <w:rsid w:val="00827772"/>
    <w:rsid w:val="008A57F9"/>
    <w:rsid w:val="008C0FFC"/>
    <w:rsid w:val="008C1BC9"/>
    <w:rsid w:val="008E4683"/>
    <w:rsid w:val="00952B5A"/>
    <w:rsid w:val="0099139E"/>
    <w:rsid w:val="009A06C1"/>
    <w:rsid w:val="009E3C89"/>
    <w:rsid w:val="009E68BB"/>
    <w:rsid w:val="00A1227E"/>
    <w:rsid w:val="00A2309A"/>
    <w:rsid w:val="00A447C7"/>
    <w:rsid w:val="00A5093B"/>
    <w:rsid w:val="00A65D56"/>
    <w:rsid w:val="00A67874"/>
    <w:rsid w:val="00A816E5"/>
    <w:rsid w:val="00A8200E"/>
    <w:rsid w:val="00A857DE"/>
    <w:rsid w:val="00AE24C4"/>
    <w:rsid w:val="00B17E4B"/>
    <w:rsid w:val="00B2274D"/>
    <w:rsid w:val="00B30E17"/>
    <w:rsid w:val="00B55CAC"/>
    <w:rsid w:val="00BB5FEA"/>
    <w:rsid w:val="00BB7CDF"/>
    <w:rsid w:val="00BD163B"/>
    <w:rsid w:val="00C00083"/>
    <w:rsid w:val="00C11102"/>
    <w:rsid w:val="00C321BF"/>
    <w:rsid w:val="00C43BCE"/>
    <w:rsid w:val="00C45798"/>
    <w:rsid w:val="00C47E76"/>
    <w:rsid w:val="00C73F3D"/>
    <w:rsid w:val="00CB6BFA"/>
    <w:rsid w:val="00CD4854"/>
    <w:rsid w:val="00CE4F5A"/>
    <w:rsid w:val="00D152C0"/>
    <w:rsid w:val="00D27F2E"/>
    <w:rsid w:val="00D437C0"/>
    <w:rsid w:val="00D548DD"/>
    <w:rsid w:val="00D73421"/>
    <w:rsid w:val="00D914B3"/>
    <w:rsid w:val="00D94519"/>
    <w:rsid w:val="00DE31E9"/>
    <w:rsid w:val="00DF088E"/>
    <w:rsid w:val="00E362DF"/>
    <w:rsid w:val="00E40562"/>
    <w:rsid w:val="00E821B3"/>
    <w:rsid w:val="00EA16AA"/>
    <w:rsid w:val="00E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508C0ED-B3AB-4692-B4F4-BC1AB280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office\DBK\Beibl&#228;tter\L&#252;ftungszeichn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Lüftungszeichner.dot</Template>
  <TotalTime>0</TotalTime>
  <Pages>1</Pages>
  <Words>171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Lüftungszeichner</vt:lpstr>
    </vt:vector>
  </TitlesOfParts>
  <Company>Kantonale Verwaltung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Lüftungszeichner</dc:title>
  <dc:subject>Für Prüfungen 1993</dc:subject>
  <dc:creator>PC User</dc:creator>
  <dc:description>Fachrichtungen</dc:description>
  <cp:lastModifiedBy>Irene Ziegler</cp:lastModifiedBy>
  <cp:revision>2</cp:revision>
  <cp:lastPrinted>2011-08-10T13:28:00Z</cp:lastPrinted>
  <dcterms:created xsi:type="dcterms:W3CDTF">2018-07-26T15:11:00Z</dcterms:created>
  <dcterms:modified xsi:type="dcterms:W3CDTF">2018-07-26T15:11:00Z</dcterms:modified>
</cp:coreProperties>
</file>