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696557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proofErr w:type="spellStart"/>
      <w:r>
        <w:rPr>
          <w:sz w:val="32"/>
        </w:rPr>
        <w:t>Mechanikpraktiker</w:t>
      </w:r>
      <w:proofErr w:type="spellEnd"/>
      <w:r>
        <w:rPr>
          <w:sz w:val="32"/>
        </w:rPr>
        <w:t xml:space="preserve"> EBA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D914B3">
        <w:rPr>
          <w:b w:val="0"/>
          <w:smallCaps w:val="0"/>
          <w:sz w:val="22"/>
        </w:rPr>
        <w:t xml:space="preserve">Berufsnummer:  </w:t>
      </w:r>
      <w:r>
        <w:rPr>
          <w:b w:val="0"/>
          <w:smallCaps w:val="0"/>
          <w:sz w:val="22"/>
        </w:rPr>
        <w:t>45906</w:t>
      </w:r>
    </w:p>
    <w:p w:rsidR="00D914B3" w:rsidRDefault="00696557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proofErr w:type="spellStart"/>
      <w:r>
        <w:rPr>
          <w:sz w:val="32"/>
        </w:rPr>
        <w:t>Mechanikprkatikerin</w:t>
      </w:r>
      <w:proofErr w:type="spellEnd"/>
      <w:r>
        <w:rPr>
          <w:sz w:val="32"/>
        </w:rPr>
        <w:t xml:space="preserve"> EBA</w:t>
      </w:r>
      <w:r w:rsidR="00D914B3">
        <w:rPr>
          <w:b w:val="0"/>
          <w:smallCaps w:val="0"/>
          <w:sz w:val="22"/>
        </w:rPr>
        <w:tab/>
        <w:t>Prüfungsvorschriften in Kraft ab 1.1.</w:t>
      </w:r>
      <w:r>
        <w:rPr>
          <w:b w:val="0"/>
          <w:smallCaps w:val="0"/>
          <w:sz w:val="22"/>
        </w:rPr>
        <w:t>2011</w:t>
      </w:r>
    </w:p>
    <w:p w:rsidR="00D914B3" w:rsidRDefault="00D914B3">
      <w:pPr>
        <w:jc w:val="both"/>
        <w:rPr>
          <w:rFonts w:ascii="Arial" w:hAnsi="Arial"/>
          <w:sz w:val="18"/>
          <w:szCs w:val="18"/>
        </w:rPr>
      </w:pPr>
    </w:p>
    <w:p w:rsidR="004D2D9E" w:rsidRPr="00B2274D" w:rsidRDefault="004D2D9E">
      <w:pPr>
        <w:jc w:val="both"/>
        <w:rPr>
          <w:rFonts w:ascii="Arial" w:hAnsi="Arial"/>
          <w:sz w:val="18"/>
          <w:szCs w:val="18"/>
        </w:rPr>
      </w:pPr>
    </w:p>
    <w:p w:rsidR="00D914B3" w:rsidRPr="00B2274D" w:rsidRDefault="00D914B3">
      <w:pPr>
        <w:jc w:val="both"/>
        <w:rPr>
          <w:rFonts w:ascii="Arial" w:hAnsi="Arial"/>
          <w:sz w:val="18"/>
          <w:szCs w:val="18"/>
        </w:rPr>
      </w:pPr>
    </w:p>
    <w:p w:rsidR="00D914B3" w:rsidRPr="00B2274D" w:rsidRDefault="00D914B3">
      <w:pPr>
        <w:jc w:val="both"/>
        <w:rPr>
          <w:rFonts w:ascii="Arial" w:hAnsi="Arial"/>
          <w:sz w:val="18"/>
          <w:szCs w:val="18"/>
        </w:rPr>
      </w:pPr>
    </w:p>
    <w:p w:rsidR="00D914B3" w:rsidRDefault="00A2309A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 prüfende</w:t>
      </w:r>
      <w:r w:rsidR="00D914B3">
        <w:rPr>
          <w:rFonts w:ascii="Arial" w:hAnsi="Arial"/>
          <w:b/>
          <w:sz w:val="24"/>
        </w:rPr>
        <w:t xml:space="preserve"> Person</w:t>
      </w:r>
    </w:p>
    <w:p w:rsidR="00D914B3" w:rsidRPr="00B2274D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6B3186" w:rsidRPr="00B2274D" w:rsidRDefault="006B3186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6316BF">
      <w:pPr>
        <w:pStyle w:val="berschrift1"/>
        <w:tabs>
          <w:tab w:val="clear" w:pos="2268"/>
          <w:tab w:val="left" w:pos="1843"/>
          <w:tab w:val="left" w:pos="5103"/>
          <w:tab w:val="left" w:pos="6379"/>
        </w:tabs>
      </w:pPr>
      <w:r>
        <w:t>Name</w:t>
      </w:r>
      <w:r w:rsidR="00D914B3">
        <w:tab/>
      </w:r>
      <w:r w:rsidR="00D914B3">
        <w:rPr>
          <w:b w:val="0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14B3">
        <w:rPr>
          <w:b w:val="0"/>
          <w:bCs/>
        </w:rPr>
        <w:instrText xml:space="preserve"> FORMTEXT </w:instrText>
      </w:r>
      <w:r w:rsidR="00D914B3">
        <w:rPr>
          <w:b w:val="0"/>
          <w:bCs/>
        </w:rPr>
      </w:r>
      <w:r w:rsidR="00D914B3">
        <w:rPr>
          <w:b w:val="0"/>
          <w:bCs/>
        </w:rPr>
        <w:fldChar w:fldCharType="separate"/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</w:rPr>
        <w:fldChar w:fldCharType="end"/>
      </w:r>
      <w:bookmarkEnd w:id="0"/>
      <w:r w:rsidR="00D914B3">
        <w:tab/>
        <w:t>Vorname</w:t>
      </w:r>
      <w:r w:rsidR="00D914B3">
        <w:tab/>
      </w:r>
      <w:r w:rsidR="00D914B3">
        <w:rPr>
          <w:b w:val="0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914B3">
        <w:rPr>
          <w:b w:val="0"/>
          <w:bCs/>
        </w:rPr>
        <w:instrText xml:space="preserve"> FORMTEXT </w:instrText>
      </w:r>
      <w:r w:rsidR="00D914B3">
        <w:rPr>
          <w:b w:val="0"/>
          <w:bCs/>
        </w:rPr>
      </w:r>
      <w:r w:rsidR="00D914B3">
        <w:rPr>
          <w:b w:val="0"/>
          <w:bCs/>
        </w:rPr>
        <w:fldChar w:fldCharType="separate"/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  <w:noProof/>
        </w:rPr>
        <w:t> </w:t>
      </w:r>
      <w:r w:rsidR="00D914B3">
        <w:rPr>
          <w:b w:val="0"/>
          <w:bCs/>
        </w:rPr>
        <w:fldChar w:fldCharType="end"/>
      </w:r>
      <w:bookmarkEnd w:id="1"/>
      <w:r w:rsidR="00D914B3">
        <w:tab/>
      </w:r>
    </w:p>
    <w:p w:rsidR="00D914B3" w:rsidRPr="00B2274D" w:rsidRDefault="00D914B3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D914B3" w:rsidRPr="00B2274D" w:rsidRDefault="00D914B3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D914B3" w:rsidRDefault="00D914B3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"/>
    </w:p>
    <w:p w:rsidR="00D914B3" w:rsidRPr="00B2274D" w:rsidRDefault="00D914B3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072"/>
        </w:tabs>
        <w:rPr>
          <w:b w:val="0"/>
          <w:sz w:val="18"/>
          <w:szCs w:val="18"/>
        </w:rPr>
      </w:pPr>
    </w:p>
    <w:p w:rsidR="00D914B3" w:rsidRPr="00B2274D" w:rsidRDefault="00D914B3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D914B3" w:rsidRPr="006316BF" w:rsidRDefault="00D914B3">
      <w:pPr>
        <w:pStyle w:val="berschrift1"/>
        <w:tabs>
          <w:tab w:val="clear" w:pos="2268"/>
          <w:tab w:val="left" w:pos="1843"/>
          <w:tab w:val="left" w:pos="5103"/>
          <w:tab w:val="left" w:pos="5812"/>
          <w:tab w:val="left" w:pos="6237"/>
        </w:tabs>
        <w:rPr>
          <w:bCs/>
        </w:rPr>
      </w:pPr>
      <w:r>
        <w:t>Kontaktperson</w:t>
      </w:r>
      <w:r>
        <w:tab/>
      </w:r>
      <w:r>
        <w:rPr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3"/>
      <w:r>
        <w:tab/>
      </w:r>
      <w:r>
        <w:tab/>
        <w:t xml:space="preserve">Tel. </w:t>
      </w:r>
      <w:r>
        <w:tab/>
      </w:r>
      <w:r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4"/>
    </w:p>
    <w:p w:rsidR="004D2D9E" w:rsidRDefault="004D2D9E">
      <w:pPr>
        <w:tabs>
          <w:tab w:val="left" w:pos="2268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696557" w:rsidRPr="00B2274D" w:rsidRDefault="00696557">
      <w:pPr>
        <w:tabs>
          <w:tab w:val="left" w:pos="2268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4519" w:rsidRPr="00B2274D" w:rsidRDefault="00D94519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Zutreffendes bitte ankreuzen:</w:t>
      </w:r>
    </w:p>
    <w:p w:rsidR="00D914B3" w:rsidRPr="009E3C89" w:rsidRDefault="00D914B3" w:rsidP="002B7832">
      <w:pPr>
        <w:shd w:val="pct5" w:color="auto" w:fill="FFFFFF"/>
        <w:tabs>
          <w:tab w:val="right" w:leader="underscore" w:pos="8364"/>
        </w:tabs>
        <w:jc w:val="both"/>
        <w:rPr>
          <w:rFonts w:ascii="Arial" w:hAnsi="Arial"/>
          <w:sz w:val="24"/>
        </w:rPr>
      </w:pPr>
    </w:p>
    <w:p w:rsidR="009E3C89" w:rsidRPr="00D94519" w:rsidRDefault="00523B63" w:rsidP="009E3C89">
      <w:pPr>
        <w:pStyle w:val="berschrift1"/>
        <w:shd w:val="pct5" w:color="auto" w:fill="auto"/>
        <w:tabs>
          <w:tab w:val="right" w:leader="underscore" w:pos="8364"/>
        </w:tabs>
        <w:jc w:val="left"/>
      </w:pPr>
      <w:r>
        <w:t>Wahl der</w:t>
      </w:r>
      <w:r w:rsidR="00271073">
        <w:t xml:space="preserve"> zu prüf</w:t>
      </w:r>
      <w:r>
        <w:t xml:space="preserve">enden Schwerpunkte </w:t>
      </w:r>
      <w:proofErr w:type="spellStart"/>
      <w:r>
        <w:t>gemäss</w:t>
      </w:r>
      <w:proofErr w:type="spellEnd"/>
      <w:r>
        <w:t xml:space="preserve"> Art. 4</w:t>
      </w:r>
      <w:r w:rsidR="00271073">
        <w:t xml:space="preserve"> </w:t>
      </w:r>
      <w:r>
        <w:t>Abs. 4</w:t>
      </w:r>
      <w:r w:rsidR="00CD4854">
        <w:t xml:space="preserve"> </w:t>
      </w:r>
      <w:r w:rsidR="00271073">
        <w:t>der Verordnung über die berufliche Grundbildung</w:t>
      </w:r>
    </w:p>
    <w:p w:rsidR="00C87F6A" w:rsidRDefault="00C87F6A" w:rsidP="00B2274D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/>
          <w:b/>
          <w:sz w:val="22"/>
        </w:rPr>
      </w:pPr>
    </w:p>
    <w:p w:rsidR="00271073" w:rsidRDefault="009E3C89" w:rsidP="00B2274D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  <w:b/>
          <w:sz w:val="22"/>
        </w:rPr>
        <w:tab/>
      </w:r>
      <w:r w:rsidR="00C87F6A" w:rsidRPr="00C87F6A">
        <w:rPr>
          <w:rFonts w:ascii="Arial" w:hAnsi="Arial" w:cs="Arial"/>
          <w:b/>
          <w:sz w:val="22"/>
          <w:szCs w:val="22"/>
          <w:lang w:val="de-CH" w:eastAsia="de-CH"/>
        </w:rPr>
        <w:t>Werkstücke mit konventionellen Drehmaschinen nach Vorgaben drehen</w:t>
      </w:r>
      <w:r w:rsidR="00B2274D">
        <w:rPr>
          <w:rFonts w:ascii="Arial" w:hAnsi="Arial" w:cs="Arial"/>
          <w:b/>
          <w:sz w:val="22"/>
        </w:rPr>
        <w:br/>
      </w:r>
      <w:r w:rsidR="0027107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71073"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 w:rsidR="00271073">
        <w:rPr>
          <w:rFonts w:ascii="Arial" w:hAnsi="Arial" w:cs="Arial"/>
        </w:rPr>
        <w:fldChar w:fldCharType="end"/>
      </w:r>
      <w:r w:rsidR="00271073" w:rsidRPr="00271073">
        <w:rPr>
          <w:rFonts w:ascii="Arial" w:hAnsi="Arial" w:cs="Arial"/>
          <w:sz w:val="22"/>
        </w:rPr>
        <w:tab/>
      </w:r>
      <w:r w:rsidR="00C87F6A" w:rsidRPr="00C87F6A">
        <w:rPr>
          <w:rFonts w:ascii="Arial" w:hAnsi="Arial" w:cs="Arial"/>
          <w:b/>
          <w:sz w:val="22"/>
          <w:szCs w:val="22"/>
          <w:lang w:val="de-CH" w:eastAsia="de-CH"/>
        </w:rPr>
        <w:t>Werkstücke mit konventionellen Fräsmaschinen nach Vorgaben fräsen</w:t>
      </w:r>
    </w:p>
    <w:p w:rsidR="00523B63" w:rsidRDefault="00523B63" w:rsidP="00B30E17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D2D9E">
        <w:rPr>
          <w:rFonts w:ascii="Arial" w:hAnsi="Arial" w:cs="Arial"/>
          <w:b/>
          <w:sz w:val="22"/>
        </w:rPr>
        <w:tab/>
      </w:r>
      <w:r w:rsidR="00C87F6A" w:rsidRPr="00C87F6A">
        <w:rPr>
          <w:rFonts w:ascii="Arial" w:hAnsi="Arial" w:cs="Arial"/>
          <w:b/>
          <w:sz w:val="22"/>
          <w:szCs w:val="22"/>
          <w:lang w:val="de-CH" w:eastAsia="de-CH"/>
        </w:rPr>
        <w:t>Werkstücke mit Hilfe der Stanztechnik herstellen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="00C87F6A" w:rsidRPr="00C87F6A">
        <w:rPr>
          <w:rFonts w:ascii="Arial" w:hAnsi="Arial" w:cs="Arial"/>
          <w:b/>
          <w:sz w:val="22"/>
          <w:szCs w:val="22"/>
          <w:lang w:val="de-CH" w:eastAsia="de-CH"/>
        </w:rPr>
        <w:t>Bleche und Profile bearbeiten</w:t>
      </w:r>
      <w:bookmarkStart w:id="6" w:name="_GoBack"/>
      <w:bookmarkEnd w:id="6"/>
    </w:p>
    <w:p w:rsidR="00523B63" w:rsidRDefault="00523B63" w:rsidP="00523B63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="00C87F6A" w:rsidRPr="00C87F6A">
        <w:rPr>
          <w:rFonts w:ascii="Arial" w:hAnsi="Arial" w:cs="Arial"/>
          <w:b/>
          <w:sz w:val="22"/>
          <w:szCs w:val="22"/>
          <w:lang w:val="de-CH" w:eastAsia="de-CH"/>
        </w:rPr>
        <w:t>Werkstücke schweissen</w:t>
      </w:r>
    </w:p>
    <w:p w:rsidR="00C87F6A" w:rsidRDefault="00523B63" w:rsidP="00C87F6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rPr>
          <w:rFonts w:ascii="Arial" w:hAnsi="Arial" w:cs="Arial"/>
          <w:b/>
          <w:sz w:val="22"/>
          <w:szCs w:val="22"/>
          <w:lang w:val="de-CH" w:eastAsia="de-CH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="00C87F6A" w:rsidRPr="00C87F6A">
        <w:rPr>
          <w:rFonts w:ascii="Arial" w:hAnsi="Arial" w:cs="Arial"/>
          <w:b/>
          <w:sz w:val="22"/>
          <w:szCs w:val="22"/>
          <w:lang w:val="de-CH" w:eastAsia="de-CH"/>
        </w:rPr>
        <w:t>Produktionsanlagen führen</w:t>
      </w:r>
    </w:p>
    <w:p w:rsidR="00C87F6A" w:rsidRDefault="00C87F6A" w:rsidP="00C87F6A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rPr>
          <w:rFonts w:ascii="Arial" w:hAnsi="Arial" w:cs="Arial"/>
          <w:b/>
          <w:sz w:val="22"/>
          <w:szCs w:val="22"/>
          <w:lang w:val="de-CH" w:eastAsia="de-CH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Pr="00C87F6A">
        <w:rPr>
          <w:rFonts w:ascii="Arial" w:hAnsi="Arial" w:cs="Arial"/>
          <w:b/>
          <w:sz w:val="22"/>
          <w:szCs w:val="22"/>
          <w:lang w:val="de-CH" w:eastAsia="de-CH"/>
        </w:rPr>
        <w:t>Werkstücke und Bauelemente zu Baugruppen montieren</w:t>
      </w:r>
      <w:r>
        <w:rPr>
          <w:rFonts w:ascii="Arial" w:hAnsi="Arial" w:cs="Arial"/>
          <w:b/>
          <w:sz w:val="22"/>
          <w:szCs w:val="22"/>
          <w:lang w:val="de-CH" w:eastAsia="de-CH"/>
        </w:rPr>
        <w:t xml:space="preserve"> und die Funktion prüfen</w:t>
      </w:r>
    </w:p>
    <w:p w:rsidR="00B2274D" w:rsidRDefault="00B2274D" w:rsidP="00271073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</w:tabs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="00C87F6A" w:rsidRPr="00C87F6A">
        <w:rPr>
          <w:rFonts w:ascii="Arial" w:hAnsi="Arial" w:cs="Arial"/>
          <w:b/>
          <w:sz w:val="22"/>
          <w:szCs w:val="22"/>
          <w:lang w:val="de-CH" w:eastAsia="de-CH"/>
        </w:rPr>
        <w:t>Instandhaltungs- und Wartungsarbeiten ausführen</w:t>
      </w:r>
    </w:p>
    <w:p w:rsidR="00B2274D" w:rsidRDefault="00B2274D" w:rsidP="00271073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</w:tabs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="002737A6" w:rsidRPr="002737A6">
        <w:rPr>
          <w:rFonts w:ascii="Arial" w:hAnsi="Arial" w:cs="Arial"/>
          <w:b/>
          <w:sz w:val="22"/>
        </w:rPr>
        <w:t>Geräte und Bauelemente montieren und verdrahten</w:t>
      </w:r>
    </w:p>
    <w:p w:rsidR="00C62251" w:rsidRDefault="00C62251" w:rsidP="00C62251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</w:tabs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Pr="002737A6">
        <w:rPr>
          <w:rFonts w:ascii="Arial" w:hAnsi="Arial" w:cs="Arial"/>
          <w:b/>
          <w:sz w:val="22"/>
        </w:rPr>
        <w:t>Elektronische Komponenten herstellen</w:t>
      </w:r>
    </w:p>
    <w:p w:rsidR="00C62251" w:rsidRDefault="00C62251" w:rsidP="00C62251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</w:tabs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r w:rsidRPr="00C62251">
        <w:rPr>
          <w:rFonts w:ascii="Arial" w:hAnsi="Arial" w:cs="Arial"/>
          <w:b/>
          <w:sz w:val="22"/>
        </w:rPr>
        <w:t>Werkstücke aus Glas oder ähnlichen Werkstoffen bearbeiten</w:t>
      </w:r>
    </w:p>
    <w:p w:rsidR="00C62251" w:rsidRDefault="00C62251" w:rsidP="00C62251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</w:tabs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proofErr w:type="spellStart"/>
      <w:r w:rsidRPr="00C62251">
        <w:rPr>
          <w:rFonts w:ascii="Arial" w:hAnsi="Arial" w:cs="Arial"/>
          <w:b/>
          <w:sz w:val="22"/>
        </w:rPr>
        <w:t>Décolltageteile</w:t>
      </w:r>
      <w:proofErr w:type="spellEnd"/>
      <w:r w:rsidRPr="00C62251">
        <w:rPr>
          <w:rFonts w:ascii="Arial" w:hAnsi="Arial" w:cs="Arial"/>
          <w:b/>
          <w:sz w:val="22"/>
        </w:rPr>
        <w:t xml:space="preserve"> mit konventionellen Fertigungsverfahren fertigen</w:t>
      </w:r>
    </w:p>
    <w:p w:rsidR="00C62251" w:rsidRDefault="00C62251" w:rsidP="00C62251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</w:tabs>
        <w:spacing w:line="36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1AD9">
        <w:rPr>
          <w:rFonts w:ascii="Arial" w:hAnsi="Arial" w:cs="Arial"/>
        </w:rPr>
      </w:r>
      <w:r w:rsidR="00DD1A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71073">
        <w:rPr>
          <w:rFonts w:ascii="Arial" w:hAnsi="Arial" w:cs="Arial"/>
          <w:sz w:val="22"/>
        </w:rPr>
        <w:tab/>
      </w:r>
      <w:proofErr w:type="spellStart"/>
      <w:r w:rsidRPr="00C62251">
        <w:rPr>
          <w:rFonts w:ascii="Arial" w:hAnsi="Arial" w:cs="Arial"/>
          <w:b/>
          <w:sz w:val="22"/>
        </w:rPr>
        <w:t>Décolltageteile</w:t>
      </w:r>
      <w:proofErr w:type="spellEnd"/>
      <w:r w:rsidRPr="00C62251">
        <w:rPr>
          <w:rFonts w:ascii="Arial" w:hAnsi="Arial" w:cs="Arial"/>
          <w:b/>
          <w:sz w:val="22"/>
        </w:rPr>
        <w:t xml:space="preserve"> mit CNC-Fertigungsverfahren fertigen</w:t>
      </w:r>
    </w:p>
    <w:p w:rsidR="00D914B3" w:rsidRPr="006316BF" w:rsidRDefault="00D914B3" w:rsidP="002B7832">
      <w:pPr>
        <w:shd w:val="pct5" w:color="auto" w:fill="FFFFFF"/>
        <w:tabs>
          <w:tab w:val="left" w:pos="851"/>
          <w:tab w:val="left" w:pos="1560"/>
        </w:tabs>
        <w:rPr>
          <w:rFonts w:ascii="Arial" w:hAnsi="Arial"/>
          <w:sz w:val="24"/>
        </w:rPr>
      </w:pPr>
    </w:p>
    <w:p w:rsidR="00D914B3" w:rsidRDefault="00D914B3">
      <w:pPr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Rechtsgültige Unterschriften</w:t>
      </w: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7B30BF" w:rsidRDefault="007B30BF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7B30BF" w:rsidRPr="00B2274D" w:rsidRDefault="007B30BF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pStyle w:val="berschrift1"/>
        <w:tabs>
          <w:tab w:val="clear" w:pos="2268"/>
          <w:tab w:val="left" w:pos="1843"/>
          <w:tab w:val="left" w:pos="5103"/>
          <w:tab w:val="left" w:pos="6379"/>
        </w:tabs>
      </w:pPr>
      <w:r>
        <w:t>Ort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7"/>
      <w:r>
        <w:rPr>
          <w:b w:val="0"/>
          <w:bCs/>
        </w:rPr>
        <w:tab/>
      </w:r>
      <w:r>
        <w:t>Datum</w:t>
      </w:r>
      <w:r>
        <w:tab/>
      </w:r>
      <w:r>
        <w:rPr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8"/>
      <w:r>
        <w:tab/>
      </w:r>
    </w:p>
    <w:p w:rsidR="00D914B3" w:rsidRDefault="00D914B3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7B30BF" w:rsidRDefault="007B30BF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7B30BF" w:rsidRPr="00B2274D" w:rsidRDefault="007B30BF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9"/>
    </w:p>
    <w:p w:rsidR="00D914B3" w:rsidRDefault="00D914B3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7B30BF" w:rsidRDefault="007B30BF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7B30BF" w:rsidRPr="00B2274D" w:rsidRDefault="007B30BF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D1AD9" w:rsidRDefault="00D914B3" w:rsidP="00DD1AD9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  <w:r>
        <w:t>Lernende/r</w:t>
      </w:r>
      <w:r>
        <w:rPr>
          <w:smallCaps/>
        </w:rPr>
        <w:tab/>
      </w:r>
      <w:r w:rsidR="00177456"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7456">
        <w:rPr>
          <w:b w:val="0"/>
          <w:bCs/>
        </w:rPr>
        <w:instrText xml:space="preserve"> FORMTEXT </w:instrText>
      </w:r>
      <w:r w:rsidR="00177456">
        <w:rPr>
          <w:b w:val="0"/>
          <w:bCs/>
        </w:rPr>
      </w:r>
      <w:r w:rsidR="00177456">
        <w:rPr>
          <w:b w:val="0"/>
          <w:bCs/>
        </w:rPr>
        <w:fldChar w:fldCharType="separate"/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</w:rPr>
        <w:fldChar w:fldCharType="end"/>
      </w:r>
    </w:p>
    <w:p w:rsidR="00DD1AD9" w:rsidRDefault="00DD1AD9" w:rsidP="00DD1AD9"/>
    <w:p w:rsidR="00DD1AD9" w:rsidRPr="00DD1AD9" w:rsidRDefault="00DD1AD9" w:rsidP="00DD1AD9"/>
    <w:sectPr w:rsidR="00DD1AD9" w:rsidRPr="00DD1AD9" w:rsidSect="00DD1AD9">
      <w:footerReference w:type="default" r:id="rId7"/>
      <w:pgSz w:w="11907" w:h="16840"/>
      <w:pgMar w:top="1135" w:right="70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5F" w:rsidRDefault="00861C5F">
      <w:r>
        <w:separator/>
      </w:r>
    </w:p>
  </w:endnote>
  <w:endnote w:type="continuationSeparator" w:id="0">
    <w:p w:rsidR="00861C5F" w:rsidRDefault="0086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D9" w:rsidRPr="00DD1AD9" w:rsidRDefault="00DD1AD9">
    <w:pPr>
      <w:pStyle w:val="Fuzeile"/>
      <w:rPr>
        <w:rFonts w:ascii="Arial" w:hAnsi="Arial" w:cs="Arial"/>
        <w:lang w:val="de-CH"/>
      </w:rPr>
    </w:pPr>
    <w:r w:rsidRPr="00DD1AD9">
      <w:rPr>
        <w:rFonts w:ascii="Arial" w:hAnsi="Arial" w:cs="Arial"/>
        <w:lang w:val="de-CH"/>
      </w:rPr>
      <w:t xml:space="preserve">Bitte bis 31. Oktober ausgefüllt zurücksenden an: </w:t>
    </w:r>
  </w:p>
  <w:p w:rsidR="00DD1AD9" w:rsidRPr="00DD1AD9" w:rsidRDefault="00DD1AD9">
    <w:pPr>
      <w:pStyle w:val="Fuzeile"/>
      <w:rPr>
        <w:rFonts w:ascii="Arial" w:hAnsi="Arial" w:cs="Arial"/>
        <w:lang w:val="de-CH"/>
      </w:rPr>
    </w:pPr>
    <w:r w:rsidRPr="00DD1AD9">
      <w:rPr>
        <w:rFonts w:ascii="Arial" w:hAnsi="Arial" w:cs="Arial"/>
        <w:lang w:val="de-CH"/>
      </w:rPr>
      <w:t xml:space="preserve">Kantonaler Gewerbeverband St.Gallen, Oberer Graben 12, 9001 St.Gallen, </w:t>
    </w:r>
    <w:hyperlink r:id="rId1" w:history="1">
      <w:r w:rsidRPr="00DD1AD9">
        <w:rPr>
          <w:rStyle w:val="Hyperlink"/>
          <w:rFonts w:ascii="Arial" w:hAnsi="Arial" w:cs="Arial"/>
          <w:lang w:val="de-CH"/>
        </w:rPr>
        <w:t>lap@gsgv.ch</w:t>
      </w:r>
    </w:hyperlink>
    <w:r w:rsidRPr="00DD1AD9">
      <w:rPr>
        <w:rFonts w:ascii="Arial" w:hAnsi="Arial" w:cs="Arial"/>
        <w:lang w:val="de-CH"/>
      </w:rPr>
      <w:t>, Fax 071 228 10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5F" w:rsidRDefault="00861C5F">
      <w:r>
        <w:separator/>
      </w:r>
    </w:p>
  </w:footnote>
  <w:footnote w:type="continuationSeparator" w:id="0">
    <w:p w:rsidR="00861C5F" w:rsidRDefault="0086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65D29"/>
    <w:rsid w:val="00177456"/>
    <w:rsid w:val="00271073"/>
    <w:rsid w:val="002737A6"/>
    <w:rsid w:val="002B7832"/>
    <w:rsid w:val="00301B04"/>
    <w:rsid w:val="00356811"/>
    <w:rsid w:val="003625E0"/>
    <w:rsid w:val="003636B0"/>
    <w:rsid w:val="00372F3D"/>
    <w:rsid w:val="00375A06"/>
    <w:rsid w:val="00387976"/>
    <w:rsid w:val="003E1AC1"/>
    <w:rsid w:val="00400F71"/>
    <w:rsid w:val="00454485"/>
    <w:rsid w:val="00471B82"/>
    <w:rsid w:val="004A74EC"/>
    <w:rsid w:val="004B21EC"/>
    <w:rsid w:val="004B3134"/>
    <w:rsid w:val="004D2D9E"/>
    <w:rsid w:val="004D5EB4"/>
    <w:rsid w:val="004E6793"/>
    <w:rsid w:val="005177F5"/>
    <w:rsid w:val="00523B63"/>
    <w:rsid w:val="005665A7"/>
    <w:rsid w:val="00581867"/>
    <w:rsid w:val="005F680F"/>
    <w:rsid w:val="006316BF"/>
    <w:rsid w:val="0065215B"/>
    <w:rsid w:val="0065450F"/>
    <w:rsid w:val="0066321E"/>
    <w:rsid w:val="0067195A"/>
    <w:rsid w:val="00696557"/>
    <w:rsid w:val="006B3186"/>
    <w:rsid w:val="006C53DE"/>
    <w:rsid w:val="00734F3A"/>
    <w:rsid w:val="00742AA2"/>
    <w:rsid w:val="007439B6"/>
    <w:rsid w:val="007B30BF"/>
    <w:rsid w:val="007F0D1F"/>
    <w:rsid w:val="007F486B"/>
    <w:rsid w:val="0082718E"/>
    <w:rsid w:val="00827772"/>
    <w:rsid w:val="00861C5F"/>
    <w:rsid w:val="008C0FFC"/>
    <w:rsid w:val="00950FA6"/>
    <w:rsid w:val="00952B5A"/>
    <w:rsid w:val="009E3C89"/>
    <w:rsid w:val="00A2309A"/>
    <w:rsid w:val="00A67874"/>
    <w:rsid w:val="00A857DE"/>
    <w:rsid w:val="00AF2B55"/>
    <w:rsid w:val="00B17E4B"/>
    <w:rsid w:val="00B2274D"/>
    <w:rsid w:val="00B30E17"/>
    <w:rsid w:val="00B803B1"/>
    <w:rsid w:val="00BB7CDF"/>
    <w:rsid w:val="00C00083"/>
    <w:rsid w:val="00C11102"/>
    <w:rsid w:val="00C43BCE"/>
    <w:rsid w:val="00C45798"/>
    <w:rsid w:val="00C47E76"/>
    <w:rsid w:val="00C62251"/>
    <w:rsid w:val="00C73F3D"/>
    <w:rsid w:val="00C87F6A"/>
    <w:rsid w:val="00CD4854"/>
    <w:rsid w:val="00D15AC7"/>
    <w:rsid w:val="00D27F2E"/>
    <w:rsid w:val="00D548DD"/>
    <w:rsid w:val="00D73421"/>
    <w:rsid w:val="00D914B3"/>
    <w:rsid w:val="00D94519"/>
    <w:rsid w:val="00DD1AD9"/>
    <w:rsid w:val="00DE31E9"/>
    <w:rsid w:val="00DF088E"/>
    <w:rsid w:val="00E821B3"/>
    <w:rsid w:val="00E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E138E4"/>
  <w15:chartTrackingRefBased/>
  <w15:docId w15:val="{C09057C8-B0CA-428A-8383-95E6DB1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C6225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rsid w:val="00DD1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@gsgv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Lüftungszeichner.dot</Template>
  <TotalTime>0</TotalTime>
  <Pages>1</Pages>
  <Words>134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cp:keywords/>
  <dc:description>Fachrichtungen</dc:description>
  <cp:lastModifiedBy>Irene Ziegler</cp:lastModifiedBy>
  <cp:revision>4</cp:revision>
  <cp:lastPrinted>2009-01-13T12:40:00Z</cp:lastPrinted>
  <dcterms:created xsi:type="dcterms:W3CDTF">2017-08-24T12:32:00Z</dcterms:created>
  <dcterms:modified xsi:type="dcterms:W3CDTF">2019-08-22T14:18:00Z</dcterms:modified>
</cp:coreProperties>
</file>